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C25D1" w:rsidRPr="00583E27" w:rsidRDefault="003C25D1" w:rsidP="00583E27">
      <w:pPr>
        <w:pStyle w:val="NormalWeb"/>
        <w:shd w:val="clear" w:color="auto" w:fill="FFFFFF"/>
        <w:spacing w:before="240" w:beforeAutospacing="0" w:after="0" w:afterAutospacing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</w:pPr>
      <w:r w:rsidRPr="0080681F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  <w:cs/>
        </w:rPr>
        <w:t xml:space="preserve">แบบแจ้งชื่อ </w:t>
      </w:r>
      <w:r w:rsidR="00A76051" w:rsidRPr="00A76051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พยาบาลที่ติดเชื้อ </w:t>
      </w:r>
      <w:r w:rsidR="00A76051" w:rsidRPr="00A76051">
        <w:rPr>
          <w:rFonts w:asciiTheme="majorBidi" w:hAnsiTheme="majorBidi" w:cstheme="majorBidi"/>
          <w:b/>
          <w:bCs/>
          <w:sz w:val="32"/>
          <w:szCs w:val="32"/>
        </w:rPr>
        <w:t>COVID</w:t>
      </w:r>
      <w:r w:rsidR="00A76051" w:rsidRPr="00A76051">
        <w:rPr>
          <w:rFonts w:asciiTheme="majorBidi" w:hAnsiTheme="majorBidi"/>
          <w:b/>
          <w:bCs/>
          <w:sz w:val="32"/>
          <w:szCs w:val="32"/>
          <w:cs/>
        </w:rPr>
        <w:t>-</w:t>
      </w:r>
      <w:r w:rsidR="00A76051" w:rsidRPr="00A76051">
        <w:rPr>
          <w:rFonts w:asciiTheme="majorBidi" w:hAnsiTheme="majorBidi" w:cstheme="majorBidi"/>
          <w:b/>
          <w:bCs/>
          <w:sz w:val="32"/>
          <w:szCs w:val="32"/>
        </w:rPr>
        <w:t xml:space="preserve">19 </w:t>
      </w:r>
      <w:r w:rsidR="00A76051" w:rsidRPr="00A76051">
        <w:rPr>
          <w:rFonts w:asciiTheme="majorBidi" w:hAnsiTheme="majorBidi" w:cstheme="majorBidi"/>
          <w:b/>
          <w:bCs/>
          <w:sz w:val="32"/>
          <w:szCs w:val="32"/>
          <w:cs/>
        </w:rPr>
        <w:t>จากการ</w:t>
      </w:r>
      <w:r w:rsidR="00A76051" w:rsidRPr="00A76051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ให้การพยาบาลผู้ป่วย </w:t>
      </w:r>
      <w:r w:rsidR="00A76051" w:rsidRPr="00A76051">
        <w:rPr>
          <w:rFonts w:asciiTheme="majorBidi" w:hAnsiTheme="majorBidi" w:cstheme="majorBidi"/>
          <w:b/>
          <w:bCs/>
          <w:sz w:val="32"/>
          <w:szCs w:val="32"/>
        </w:rPr>
        <w:t>COVID-19</w:t>
      </w:r>
      <w:r w:rsidR="0012257F" w:rsidRPr="00A76051">
        <w:rPr>
          <w:rStyle w:val="FootnoteReference"/>
          <w:rFonts w:asciiTheme="majorBidi" w:hAnsiTheme="majorBidi" w:cstheme="majorBidi"/>
          <w:b/>
          <w:bCs/>
          <w:color w:val="FFFFFF" w:themeColor="background1"/>
        </w:rPr>
        <w:footnoteReference w:id="1"/>
      </w:r>
    </w:p>
    <w:p w:rsidR="004A4AEE" w:rsidRPr="0080681F" w:rsidRDefault="004A4AEE" w:rsidP="00213A5C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Theme="majorBidi" w:hAnsiTheme="majorBidi" w:cstheme="majorBidi"/>
          <w:sz w:val="32"/>
          <w:szCs w:val="32"/>
        </w:rPr>
      </w:pPr>
      <w:r w:rsidRPr="0080681F">
        <w:rPr>
          <w:rFonts w:asciiTheme="majorBidi" w:hAnsiTheme="majorBidi" w:cstheme="majorBidi"/>
          <w:sz w:val="32"/>
          <w:szCs w:val="32"/>
          <w:cs/>
        </w:rPr>
        <w:t>เรียน นายกสมาคมพยาบาลแห่งประเทศไทยฯ สำนักงานใหญ่ / สำนักงานสาขาภาค ...................................</w:t>
      </w:r>
    </w:p>
    <w:p w:rsidR="0080681F" w:rsidRDefault="003C25D1" w:rsidP="00213A5C">
      <w:pPr>
        <w:pStyle w:val="NormalWeb"/>
        <w:shd w:val="clear" w:color="auto" w:fill="FFFFFF"/>
        <w:spacing w:before="0" w:beforeAutospacing="0" w:after="0" w:afterAutospacing="0"/>
        <w:ind w:firstLine="900"/>
        <w:rPr>
          <w:rFonts w:asciiTheme="majorBidi" w:hAnsiTheme="majorBidi" w:cstheme="majorBidi"/>
          <w:sz w:val="32"/>
          <w:szCs w:val="32"/>
        </w:rPr>
      </w:pPr>
      <w:r w:rsidRPr="0080681F">
        <w:rPr>
          <w:rFonts w:asciiTheme="majorBidi" w:hAnsiTheme="majorBidi" w:cstheme="majorBidi"/>
          <w:sz w:val="32"/>
          <w:szCs w:val="32"/>
          <w:cs/>
        </w:rPr>
        <w:t>ข้าพเจ้า ....................................</w:t>
      </w:r>
      <w:r w:rsidR="004A4AEE" w:rsidRPr="0080681F">
        <w:rPr>
          <w:rFonts w:asciiTheme="majorBidi" w:hAnsiTheme="majorBidi" w:cstheme="majorBidi"/>
          <w:sz w:val="32"/>
          <w:szCs w:val="32"/>
          <w:cs/>
        </w:rPr>
        <w:t>........</w:t>
      </w:r>
      <w:r w:rsidRPr="0080681F">
        <w:rPr>
          <w:rFonts w:asciiTheme="majorBidi" w:hAnsiTheme="majorBidi" w:cstheme="majorBidi"/>
          <w:sz w:val="32"/>
          <w:szCs w:val="32"/>
          <w:cs/>
        </w:rPr>
        <w:t xml:space="preserve">......................... </w:t>
      </w:r>
      <w:r w:rsidR="004A4AEE" w:rsidRPr="0080681F">
        <w:rPr>
          <w:rFonts w:asciiTheme="majorBidi" w:hAnsiTheme="majorBidi" w:cstheme="majorBidi"/>
          <w:sz w:val="32"/>
          <w:szCs w:val="32"/>
          <w:cs/>
        </w:rPr>
        <w:t>หน่วยงาน ......................</w:t>
      </w:r>
      <w:r w:rsidR="00213A5C">
        <w:rPr>
          <w:rFonts w:asciiTheme="majorBidi" w:hAnsiTheme="majorBidi" w:cstheme="majorBidi"/>
          <w:sz w:val="32"/>
          <w:szCs w:val="32"/>
          <w:cs/>
        </w:rPr>
        <w:t>...............................</w:t>
      </w:r>
    </w:p>
    <w:p w:rsidR="0080681F" w:rsidRDefault="004A4AEE" w:rsidP="0080681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80681F">
        <w:rPr>
          <w:rFonts w:asciiTheme="majorBidi" w:hAnsiTheme="majorBidi" w:cstheme="majorBidi"/>
          <w:sz w:val="32"/>
          <w:szCs w:val="32"/>
          <w:cs/>
        </w:rPr>
        <w:t>ที่อยู่ .................................................................................................................... จังหวัด ................................</w:t>
      </w:r>
    </w:p>
    <w:p w:rsidR="007C5AC1" w:rsidRDefault="004A4AEE" w:rsidP="0080681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80681F">
        <w:rPr>
          <w:rFonts w:asciiTheme="majorBidi" w:hAnsiTheme="majorBidi" w:cstheme="majorBidi"/>
          <w:sz w:val="32"/>
          <w:szCs w:val="32"/>
          <w:cs/>
        </w:rPr>
        <w:t xml:space="preserve">โทรศัพท์ (ที่ติดต่อได้) ........................................ </w:t>
      </w:r>
      <w:r w:rsidRPr="0080681F">
        <w:rPr>
          <w:rFonts w:asciiTheme="majorBidi" w:hAnsiTheme="majorBidi" w:cstheme="majorBidi"/>
          <w:sz w:val="32"/>
          <w:szCs w:val="32"/>
          <w:cs/>
        </w:rPr>
        <w:br/>
        <w:t>เป็น หัวหน้าพยาบาล</w:t>
      </w:r>
      <w:r w:rsidR="00DE0515">
        <w:rPr>
          <w:rFonts w:asciiTheme="majorBidi" w:hAnsiTheme="majorBidi" w:cstheme="majorBidi" w:hint="cs"/>
          <w:sz w:val="32"/>
          <w:szCs w:val="32"/>
          <w:cs/>
        </w:rPr>
        <w:t>/</w:t>
      </w:r>
      <w:r w:rsidRPr="0080681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="00DE0515" w:rsidRPr="0080681F">
        <w:rPr>
          <w:rFonts w:asciiTheme="majorBidi" w:hAnsiTheme="majorBidi" w:cstheme="majorBidi"/>
          <w:sz w:val="32"/>
          <w:szCs w:val="32"/>
          <w:cs/>
        </w:rPr>
        <w:t>ผู้บังคับบัญชา</w:t>
      </w:r>
      <w:r w:rsidRPr="0080681F">
        <w:rPr>
          <w:rFonts w:asciiTheme="majorBidi" w:hAnsiTheme="majorBidi" w:cstheme="majorBidi"/>
          <w:sz w:val="32"/>
          <w:szCs w:val="32"/>
          <w:cs/>
        </w:rPr>
        <w:t>ของ ......................................................................................</w:t>
      </w:r>
      <w:r w:rsidR="003C25D1" w:rsidRPr="0080681F">
        <w:rPr>
          <w:rFonts w:asciiTheme="majorBidi" w:hAnsiTheme="majorBidi" w:cstheme="majorBidi"/>
          <w:sz w:val="32"/>
          <w:szCs w:val="32"/>
          <w:cs/>
        </w:rPr>
        <w:t xml:space="preserve">อายุ ........ปี </w:t>
      </w:r>
    </w:p>
    <w:p w:rsidR="003C25D1" w:rsidRPr="0080681F" w:rsidRDefault="007C5AC1" w:rsidP="0080681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หากเป็นสมาชิกสมาคมพยาบาลแห่งประเทศไทยฯ กรุณาระบุเลขที่สมาชิก.......................................</w:t>
      </w:r>
      <w:r w:rsidR="003C25D1" w:rsidRPr="0080681F">
        <w:rPr>
          <w:rFonts w:asciiTheme="majorBidi" w:hAnsiTheme="majorBidi" w:cstheme="majorBidi"/>
          <w:sz w:val="32"/>
          <w:szCs w:val="32"/>
          <w:cs/>
        </w:rPr>
        <w:t>ปฏิบัติงานที่</w:t>
      </w:r>
      <w:r w:rsidR="004A4AEE" w:rsidRPr="0080681F">
        <w:rPr>
          <w:rFonts w:asciiTheme="majorBidi" w:hAnsiTheme="majorBidi" w:cstheme="majorBidi"/>
          <w:sz w:val="32"/>
          <w:szCs w:val="32"/>
          <w:cs/>
        </w:rPr>
        <w:t xml:space="preserve">หอผู้ป่วย / หน่วยงาน </w:t>
      </w:r>
      <w:r w:rsidR="003C25D1" w:rsidRPr="0080681F">
        <w:rPr>
          <w:rFonts w:asciiTheme="majorBidi" w:hAnsiTheme="majorBidi" w:cstheme="majorBidi"/>
          <w:sz w:val="32"/>
          <w:szCs w:val="32"/>
          <w:cs/>
        </w:rPr>
        <w:t>......................................</w:t>
      </w:r>
      <w:r w:rsidR="004A4AEE" w:rsidRPr="0080681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</w:t>
      </w:r>
    </w:p>
    <w:p w:rsidR="00E97F7D" w:rsidRPr="0080681F" w:rsidRDefault="00E97F7D" w:rsidP="0080681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80681F">
        <w:rPr>
          <w:rFonts w:asciiTheme="majorBidi" w:hAnsiTheme="majorBidi" w:cstheme="majorBidi"/>
          <w:sz w:val="32"/>
          <w:szCs w:val="32"/>
          <w:cs/>
        </w:rPr>
        <w:t>ประวัติ และภาระครอบครัวของพยาบาลตามรายชื่อที่ส่ง</w:t>
      </w:r>
      <w:r w:rsidRPr="0080681F">
        <w:rPr>
          <w:rFonts w:asciiTheme="majorBidi" w:hAnsiTheme="majorBidi"/>
          <w:sz w:val="32"/>
          <w:szCs w:val="32"/>
          <w:cs/>
        </w:rPr>
        <w:t xml:space="preserve"> </w:t>
      </w:r>
      <w:r w:rsidRPr="0080681F">
        <w:rPr>
          <w:rFonts w:asciiTheme="majorBidi" w:hAnsiTheme="majorBidi" w:cstheme="majorBidi"/>
          <w:sz w:val="32"/>
          <w:szCs w:val="32"/>
          <w:cs/>
        </w:rPr>
        <w:t>(</w:t>
      </w:r>
      <w:r w:rsidR="007C5AC1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บอกเล่าสั้นๆเกี่ยวกับงานที่ทำ</w:t>
      </w:r>
      <w:r w:rsidRPr="0080681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 xml:space="preserve">งานปกติอยู่ฝ่ายใด และ งานที่รับมอบหมายเพิ่มเติม เป็นพิเศษ และ เหตุการณ์สำคัญ เช่น การสัมผัสโรค หรือใกล้ชิดผู้ติดเชื้อ </w:t>
      </w:r>
      <w:r w:rsidRPr="0080681F">
        <w:rPr>
          <w:rFonts w:asciiTheme="majorBidi" w:hAnsiTheme="majorBidi" w:cstheme="majorBidi"/>
          <w:sz w:val="32"/>
          <w:szCs w:val="32"/>
          <w:shd w:val="clear" w:color="auto" w:fill="FFFFFF"/>
        </w:rPr>
        <w:t>COVID</w:t>
      </w:r>
      <w:r w:rsidRPr="0080681F">
        <w:rPr>
          <w:rFonts w:asciiTheme="majorBidi" w:hAnsiTheme="majorBidi"/>
          <w:sz w:val="32"/>
          <w:szCs w:val="32"/>
          <w:shd w:val="clear" w:color="auto" w:fill="FFFFFF"/>
          <w:cs/>
        </w:rPr>
        <w:t>-</w:t>
      </w:r>
      <w:r w:rsidRPr="0080681F">
        <w:rPr>
          <w:rFonts w:asciiTheme="majorBidi" w:hAnsiTheme="majorBidi" w:cstheme="majorBidi"/>
          <w:sz w:val="32"/>
          <w:szCs w:val="32"/>
          <w:shd w:val="clear" w:color="auto" w:fill="FFFFFF"/>
        </w:rPr>
        <w:t xml:space="preserve">19 </w:t>
      </w:r>
      <w:r w:rsidR="00A41A2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="007C5AC1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>ภาระครอบครัว</w:t>
      </w:r>
      <w:r w:rsidRPr="0080681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ฯลฯ) ................................................................................................................</w:t>
      </w:r>
      <w:r w:rsidR="0080681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..............................</w:t>
      </w:r>
      <w:r w:rsidR="0080681F">
        <w:rPr>
          <w:rFonts w:asciiTheme="majorBidi" w:hAnsiTheme="majorBidi" w:cstheme="majorBidi" w:hint="cs"/>
          <w:sz w:val="32"/>
          <w:szCs w:val="32"/>
          <w:shd w:val="clear" w:color="auto" w:fill="FFFFFF"/>
          <w:cs/>
        </w:rPr>
        <w:t xml:space="preserve"> </w:t>
      </w:r>
      <w:r w:rsidRPr="0080681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............................................................................................................................................</w:t>
      </w:r>
      <w:r w:rsidR="0080681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..............................</w:t>
      </w:r>
    </w:p>
    <w:p w:rsidR="00E97F7D" w:rsidRPr="0080681F" w:rsidRDefault="00E97F7D" w:rsidP="0080681F">
      <w:pPr>
        <w:pStyle w:val="NormalWeb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sz w:val="32"/>
          <w:szCs w:val="32"/>
          <w:shd w:val="clear" w:color="auto" w:fill="FFFFFF"/>
        </w:rPr>
      </w:pPr>
      <w:r w:rsidRPr="0080681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...........................................................................................................................................</w:t>
      </w:r>
      <w:r w:rsidR="0080681F">
        <w:rPr>
          <w:rFonts w:asciiTheme="majorBidi" w:hAnsiTheme="majorBidi" w:cstheme="majorBidi"/>
          <w:sz w:val="32"/>
          <w:szCs w:val="32"/>
          <w:shd w:val="clear" w:color="auto" w:fill="FFFFFF"/>
          <w:cs/>
        </w:rPr>
        <w:t>...............................</w:t>
      </w:r>
    </w:p>
    <w:p w:rsidR="00213A5C" w:rsidRDefault="004A4AEE" w:rsidP="007C5AC1">
      <w:pPr>
        <w:pStyle w:val="NormalWeb"/>
        <w:shd w:val="clear" w:color="auto" w:fill="FFFFFF"/>
        <w:spacing w:before="240" w:beforeAutospacing="0" w:after="0" w:afterAutospacing="0"/>
        <w:rPr>
          <w:rFonts w:asciiTheme="majorBidi" w:hAnsiTheme="majorBidi" w:cstheme="majorBidi"/>
          <w:sz w:val="32"/>
          <w:szCs w:val="32"/>
        </w:rPr>
      </w:pPr>
      <w:r w:rsidRPr="0080681F">
        <w:rPr>
          <w:rFonts w:asciiTheme="majorBidi" w:hAnsiTheme="majorBidi" w:cstheme="majorBidi"/>
          <w:sz w:val="32"/>
          <w:szCs w:val="32"/>
          <w:cs/>
        </w:rPr>
        <w:t xml:space="preserve">ซึ่งมีผลตรวจยืนยันแล้วว่าป่วยติดเชื้อ </w:t>
      </w:r>
      <w:r w:rsidRPr="0080681F">
        <w:rPr>
          <w:rFonts w:asciiTheme="majorBidi" w:hAnsiTheme="majorBidi" w:cstheme="majorBidi"/>
          <w:sz w:val="32"/>
          <w:szCs w:val="32"/>
        </w:rPr>
        <w:t>COVID</w:t>
      </w:r>
      <w:r w:rsidRPr="0080681F">
        <w:rPr>
          <w:rFonts w:asciiTheme="majorBidi" w:hAnsiTheme="majorBidi"/>
          <w:sz w:val="32"/>
          <w:szCs w:val="32"/>
          <w:cs/>
        </w:rPr>
        <w:t>-</w:t>
      </w:r>
      <w:r w:rsidRPr="0080681F">
        <w:rPr>
          <w:rFonts w:asciiTheme="majorBidi" w:hAnsiTheme="majorBidi" w:cstheme="majorBidi"/>
          <w:sz w:val="32"/>
          <w:szCs w:val="32"/>
        </w:rPr>
        <w:t>19</w:t>
      </w:r>
      <w:r w:rsidRPr="0080681F">
        <w:rPr>
          <w:rFonts w:asciiTheme="majorBidi" w:hAnsiTheme="majorBidi" w:cstheme="majorBidi"/>
          <w:sz w:val="32"/>
          <w:szCs w:val="32"/>
          <w:cs/>
        </w:rPr>
        <w:t xml:space="preserve"> จากการให้การพยาบาลผู้ป่วย </w:t>
      </w:r>
      <w:r w:rsidR="00E97F7D" w:rsidRPr="0080681F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80681F">
        <w:rPr>
          <w:rFonts w:asciiTheme="majorBidi" w:hAnsiTheme="majorBidi" w:cstheme="majorBidi"/>
          <w:sz w:val="32"/>
          <w:szCs w:val="32"/>
          <w:cs/>
        </w:rPr>
        <w:t xml:space="preserve">และเข้ารับการรักษา </w:t>
      </w:r>
      <w:r w:rsidR="0080681F" w:rsidRPr="0080681F">
        <w:rPr>
          <w:rFonts w:asciiTheme="majorBidi" w:hAnsiTheme="majorBidi" w:cstheme="majorBidi"/>
          <w:sz w:val="32"/>
          <w:szCs w:val="32"/>
          <w:cs/>
        </w:rPr>
        <w:br/>
      </w:r>
      <w:r w:rsidR="00E97F7D" w:rsidRPr="0080681F">
        <w:rPr>
          <w:rFonts w:asciiTheme="majorBidi" w:hAnsiTheme="majorBidi" w:cstheme="majorBidi"/>
          <w:sz w:val="32"/>
          <w:szCs w:val="32"/>
          <w:cs/>
        </w:rPr>
        <w:t xml:space="preserve">ณ โรงพยาบาล ......................................................... </w:t>
      </w:r>
      <w:r w:rsidRPr="0080681F">
        <w:rPr>
          <w:rFonts w:asciiTheme="majorBidi" w:hAnsiTheme="majorBidi" w:cstheme="majorBidi"/>
          <w:sz w:val="32"/>
          <w:szCs w:val="32"/>
          <w:cs/>
        </w:rPr>
        <w:t xml:space="preserve">เมื่อวันที่ ..... เดือน .......................... พ.ศ. </w:t>
      </w:r>
      <w:r w:rsidRPr="0080681F">
        <w:rPr>
          <w:rFonts w:asciiTheme="majorBidi" w:hAnsiTheme="majorBidi" w:cstheme="majorBidi"/>
          <w:sz w:val="32"/>
          <w:szCs w:val="32"/>
        </w:rPr>
        <w:t>2563</w:t>
      </w:r>
      <w:r w:rsidR="00E97F7D" w:rsidRPr="0080681F">
        <w:rPr>
          <w:rFonts w:asciiTheme="majorBidi" w:hAnsiTheme="majorBidi" w:cstheme="majorBidi"/>
          <w:sz w:val="32"/>
          <w:szCs w:val="32"/>
          <w:cs/>
        </w:rPr>
        <w:t xml:space="preserve">  </w:t>
      </w:r>
      <w:r w:rsidR="0080681F" w:rsidRPr="0080681F">
        <w:rPr>
          <w:rFonts w:asciiTheme="majorBidi" w:hAnsiTheme="majorBidi" w:cstheme="majorBidi"/>
          <w:sz w:val="32"/>
          <w:szCs w:val="32"/>
          <w:cs/>
        </w:rPr>
        <w:br/>
        <w:t>อาการป่วย ณ วันที่แจ้ง (</w:t>
      </w:r>
      <w:r w:rsidR="00E97F7D" w:rsidRPr="0080681F">
        <w:rPr>
          <w:rFonts w:asciiTheme="majorBidi" w:hAnsiTheme="majorBidi" w:cstheme="majorBidi"/>
          <w:sz w:val="32"/>
          <w:szCs w:val="32"/>
          <w:cs/>
        </w:rPr>
        <w:t>ยังพักรักษาตัวอยู่</w:t>
      </w:r>
      <w:r w:rsidR="0080681F" w:rsidRPr="0080681F">
        <w:rPr>
          <w:rFonts w:asciiTheme="majorBidi" w:hAnsiTheme="majorBidi" w:cstheme="majorBidi"/>
          <w:sz w:val="32"/>
          <w:szCs w:val="32"/>
          <w:cs/>
        </w:rPr>
        <w:t>ในโรงพยาบาล/</w:t>
      </w:r>
      <w:r w:rsidR="00E97F7D" w:rsidRPr="0080681F">
        <w:rPr>
          <w:rFonts w:asciiTheme="majorBidi" w:hAnsiTheme="majorBidi" w:cstheme="majorBidi"/>
          <w:sz w:val="32"/>
          <w:szCs w:val="32"/>
          <w:cs/>
        </w:rPr>
        <w:t>หายจากอา</w:t>
      </w:r>
      <w:r w:rsidR="007C5AC1">
        <w:rPr>
          <w:rFonts w:asciiTheme="majorBidi" w:hAnsiTheme="majorBidi" w:cstheme="majorBidi"/>
          <w:sz w:val="32"/>
          <w:szCs w:val="32"/>
          <w:cs/>
        </w:rPr>
        <w:t>การป่วย/ต้องกักตัวแยกจากคนอื่น</w:t>
      </w:r>
      <w:r w:rsidR="007C5AC1">
        <w:rPr>
          <w:rFonts w:asciiTheme="majorBidi" w:hAnsiTheme="majorBidi" w:cstheme="majorBidi" w:hint="cs"/>
          <w:sz w:val="32"/>
          <w:szCs w:val="32"/>
          <w:cs/>
        </w:rPr>
        <w:t xml:space="preserve"> ฯลฯ)</w:t>
      </w:r>
      <w:r w:rsidR="00E97F7D" w:rsidRPr="0080681F">
        <w:rPr>
          <w:rFonts w:asciiTheme="majorBidi" w:hAnsiTheme="majorBidi" w:cstheme="majorBidi"/>
          <w:sz w:val="32"/>
          <w:szCs w:val="32"/>
          <w:cs/>
        </w:rPr>
        <w:t>....</w:t>
      </w:r>
      <w:r w:rsidR="0080681F" w:rsidRPr="0080681F">
        <w:rPr>
          <w:rFonts w:asciiTheme="majorBidi" w:hAnsiTheme="majorBidi" w:cstheme="majorBidi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  <w:r w:rsidR="00E97F7D" w:rsidRPr="0080681F">
        <w:rPr>
          <w:rFonts w:asciiTheme="majorBidi" w:hAnsiTheme="majorBidi" w:cstheme="majorBidi"/>
          <w:sz w:val="32"/>
          <w:szCs w:val="32"/>
          <w:cs/>
        </w:rPr>
        <w:t xml:space="preserve">... </w:t>
      </w:r>
    </w:p>
    <w:p w:rsidR="0080681F" w:rsidRPr="0080681F" w:rsidRDefault="007C5AC1" w:rsidP="00213A5C">
      <w:pPr>
        <w:pStyle w:val="NormalWeb"/>
        <w:shd w:val="clear" w:color="auto" w:fill="FFFFFF"/>
        <w:spacing w:before="240" w:beforeAutospacing="0" w:after="0" w:afterAutospacing="0"/>
        <w:ind w:firstLine="90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จึงเรียนมาเพื่อโปรดพิจารณา</w:t>
      </w:r>
    </w:p>
    <w:p w:rsidR="001E344B" w:rsidRDefault="0080681F" w:rsidP="001E344B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 w:rsidRPr="0080681F">
        <w:rPr>
          <w:rFonts w:asciiTheme="majorBidi" w:hAnsiTheme="majorBidi" w:cstheme="majorBidi"/>
          <w:sz w:val="32"/>
          <w:szCs w:val="32"/>
          <w:cs/>
        </w:rPr>
        <w:t xml:space="preserve">ลงชื่อ ...................................................... </w:t>
      </w:r>
    </w:p>
    <w:p w:rsidR="001E344B" w:rsidRDefault="001E344B" w:rsidP="001E344B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(................................................)</w:t>
      </w:r>
    </w:p>
    <w:p w:rsidR="0080681F" w:rsidRPr="0080681F" w:rsidRDefault="00B91951" w:rsidP="0012257F">
      <w:pPr>
        <w:pStyle w:val="NormalWeb"/>
        <w:shd w:val="clear" w:color="auto" w:fill="FFFFFF"/>
        <w:spacing w:before="240" w:beforeAutospacing="0" w:after="0" w:afterAutospacing="0"/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หัวหน้าพยาบาล / </w:t>
      </w:r>
      <w:r w:rsidRPr="0080681F">
        <w:rPr>
          <w:rFonts w:asciiTheme="majorBidi" w:hAnsiTheme="majorBidi" w:cstheme="majorBidi"/>
          <w:sz w:val="32"/>
          <w:szCs w:val="32"/>
          <w:cs/>
        </w:rPr>
        <w:t>ผู้บังคับบัญชา</w:t>
      </w:r>
      <w:r w:rsidR="001E344B">
        <w:rPr>
          <w:rFonts w:asciiTheme="majorBidi" w:hAnsiTheme="majorBidi" w:cstheme="majorBidi" w:hint="cs"/>
          <w:sz w:val="32"/>
          <w:szCs w:val="32"/>
          <w:cs/>
        </w:rPr>
        <w:t xml:space="preserve"> ...............................................................</w:t>
      </w:r>
    </w:p>
    <w:sectPr w:rsidR="0080681F" w:rsidRPr="0080681F" w:rsidSect="001E344B">
      <w:headerReference w:type="default" r:id="rId7"/>
      <w:footerReference w:type="default" r:id="rId8"/>
      <w:headerReference w:type="first" r:id="rId9"/>
      <w:pgSz w:w="11906" w:h="16838" w:code="9"/>
      <w:pgMar w:top="1440" w:right="1440" w:bottom="709" w:left="1440" w:header="45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E32BF" w:rsidRDefault="00EE32BF" w:rsidP="00022C4C">
      <w:r>
        <w:separator/>
      </w:r>
    </w:p>
  </w:endnote>
  <w:endnote w:type="continuationSeparator" w:id="0">
    <w:p w:rsidR="00EE32BF" w:rsidRDefault="00EE32BF" w:rsidP="00022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H SarabunPSK">
    <w:altName w:val="Arial Unicode MS"/>
    <w:panose1 w:val="020B0500040200020003"/>
    <w:charset w:val="00"/>
    <w:family w:val="swiss"/>
    <w:pitch w:val="variable"/>
    <w:sig w:usb0="01000003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D6EB1" w:rsidRPr="00232A38" w:rsidRDefault="001D6EB1" w:rsidP="00232A38">
    <w:pPr>
      <w:pStyle w:val="Footer"/>
    </w:pPr>
    <w:r w:rsidRPr="00232A38">
      <w:rPr>
        <w:szCs w:val="32"/>
        <w:cs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E32BF" w:rsidRDefault="00EE32BF" w:rsidP="00022C4C">
      <w:r>
        <w:separator/>
      </w:r>
    </w:p>
  </w:footnote>
  <w:footnote w:type="continuationSeparator" w:id="0">
    <w:p w:rsidR="00EE32BF" w:rsidRDefault="00EE32BF" w:rsidP="00022C4C">
      <w:r>
        <w:continuationSeparator/>
      </w:r>
    </w:p>
  </w:footnote>
  <w:footnote w:id="1">
    <w:p w:rsidR="0012257F" w:rsidRPr="001E344B" w:rsidRDefault="0012257F" w:rsidP="0012257F">
      <w:pPr>
        <w:pStyle w:val="NormalWeb"/>
        <w:shd w:val="clear" w:color="auto" w:fill="FFFFFF"/>
        <w:spacing w:before="0" w:beforeAutospacing="0" w:after="0" w:afterAutospacing="0" w:line="340" w:lineRule="exact"/>
        <w:rPr>
          <w:rFonts w:asciiTheme="majorBidi" w:hAnsiTheme="majorBidi" w:cstheme="majorBidi"/>
        </w:rPr>
      </w:pPr>
      <w:r w:rsidRPr="0012257F">
        <w:rPr>
          <w:rStyle w:val="FootnoteReference"/>
          <w:color w:val="FFFFFF" w:themeColor="background1"/>
        </w:rPr>
        <w:footnoteRef/>
      </w:r>
      <w:r w:rsidRPr="0012257F">
        <w:rPr>
          <w:color w:val="FFFFFF" w:themeColor="background1"/>
          <w:cs/>
        </w:rPr>
        <w:t xml:space="preserve"> </w:t>
      </w:r>
      <w:r w:rsidRPr="001E344B">
        <w:rPr>
          <w:rFonts w:asciiTheme="majorBidi" w:hAnsiTheme="majorBidi" w:cstheme="majorBidi"/>
          <w:cs/>
        </w:rPr>
        <w:t xml:space="preserve">หมายเหตุ </w:t>
      </w:r>
      <w:r w:rsidRPr="001E344B">
        <w:rPr>
          <w:rFonts w:asciiTheme="majorBidi" w:hAnsiTheme="majorBidi"/>
          <w:cs/>
        </w:rPr>
        <w:t xml:space="preserve">: </w:t>
      </w:r>
    </w:p>
    <w:p w:rsidR="007C5AC1" w:rsidRDefault="00B91951" w:rsidP="007C5AC1">
      <w:pPr>
        <w:tabs>
          <w:tab w:val="left" w:pos="1134"/>
        </w:tabs>
        <w:spacing w:line="340" w:lineRule="exact"/>
        <w:jc w:val="thaiDistribute"/>
        <w:rPr>
          <w:rFonts w:asciiTheme="majorBidi" w:hAnsiTheme="majorBidi" w:cstheme="majorBidi"/>
          <w:color w:val="auto"/>
          <w:sz w:val="28"/>
          <w:szCs w:val="28"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1</w:t>
      </w:r>
      <w:r w:rsidR="0012257F" w:rsidRPr="001E344B">
        <w:rPr>
          <w:rFonts w:asciiTheme="majorBidi" w:hAnsiTheme="majorBidi" w:cstheme="majorBidi"/>
          <w:color w:val="auto"/>
          <w:sz w:val="28"/>
          <w:szCs w:val="28"/>
          <w:cs/>
        </w:rPr>
        <w:t>.  หากมีพยาบาล</w:t>
      </w:r>
      <w:r w:rsidR="0012257F" w:rsidRPr="001E344B">
        <w:rPr>
          <w:rFonts w:asciiTheme="majorBidi" w:hAnsiTheme="majorBidi" w:cstheme="majorBidi"/>
          <w:sz w:val="28"/>
          <w:szCs w:val="28"/>
          <w:cs/>
        </w:rPr>
        <w:t>ป่วย</w:t>
      </w:r>
      <w:r w:rsidR="0012257F" w:rsidRPr="001E344B">
        <w:rPr>
          <w:rFonts w:asciiTheme="majorBidi" w:hAnsiTheme="majorBidi" w:cstheme="majorBidi"/>
          <w:color w:val="auto"/>
          <w:sz w:val="28"/>
          <w:szCs w:val="28"/>
          <w:cs/>
        </w:rPr>
        <w:t xml:space="preserve">ติดเชื้อ </w:t>
      </w:r>
      <w:r w:rsidR="0012257F" w:rsidRPr="001E344B">
        <w:rPr>
          <w:rFonts w:asciiTheme="majorBidi" w:hAnsiTheme="majorBidi" w:cstheme="majorBidi"/>
          <w:color w:val="auto"/>
          <w:sz w:val="28"/>
          <w:szCs w:val="28"/>
        </w:rPr>
        <w:t>COVID</w:t>
      </w:r>
      <w:r w:rsidR="0012257F" w:rsidRPr="001E344B">
        <w:rPr>
          <w:rFonts w:asciiTheme="majorBidi" w:hAnsiTheme="majorBidi" w:cs="Angsana New"/>
          <w:color w:val="auto"/>
          <w:sz w:val="28"/>
          <w:szCs w:val="28"/>
          <w:cs/>
        </w:rPr>
        <w:t>-</w:t>
      </w:r>
      <w:r w:rsidR="0012257F" w:rsidRPr="001E344B">
        <w:rPr>
          <w:rFonts w:asciiTheme="majorBidi" w:hAnsiTheme="majorBidi" w:cstheme="majorBidi"/>
          <w:color w:val="auto"/>
          <w:sz w:val="28"/>
          <w:szCs w:val="28"/>
        </w:rPr>
        <w:t>19</w:t>
      </w:r>
      <w:r w:rsidR="0012257F" w:rsidRPr="001E344B">
        <w:rPr>
          <w:rFonts w:asciiTheme="majorBidi" w:hAnsiTheme="majorBidi" w:cstheme="majorBidi"/>
          <w:color w:val="auto"/>
          <w:sz w:val="28"/>
          <w:szCs w:val="28"/>
          <w:cs/>
        </w:rPr>
        <w:t xml:space="preserve"> มากกว่า 1 คน </w:t>
      </w:r>
      <w:r w:rsidR="0012257F" w:rsidRPr="001E344B">
        <w:rPr>
          <w:rFonts w:asciiTheme="majorBidi" w:hAnsiTheme="majorBidi" w:cstheme="majorBidi" w:hint="cs"/>
          <w:color w:val="auto"/>
          <w:sz w:val="28"/>
          <w:szCs w:val="28"/>
          <w:cs/>
        </w:rPr>
        <w:t>สามารถ</w:t>
      </w:r>
      <w:r w:rsidR="0012257F" w:rsidRPr="001E344B">
        <w:rPr>
          <w:rFonts w:asciiTheme="majorBidi" w:hAnsiTheme="majorBidi" w:cstheme="majorBidi"/>
          <w:color w:val="auto"/>
          <w:sz w:val="28"/>
          <w:szCs w:val="28"/>
          <w:cs/>
        </w:rPr>
        <w:t>แจ้งรวมกัน</w:t>
      </w:r>
      <w:r w:rsidR="0012257F" w:rsidRPr="001E344B">
        <w:rPr>
          <w:rFonts w:asciiTheme="majorBidi" w:hAnsiTheme="majorBidi" w:cstheme="majorBidi" w:hint="cs"/>
          <w:color w:val="auto"/>
          <w:sz w:val="28"/>
          <w:szCs w:val="28"/>
          <w:cs/>
        </w:rPr>
        <w:t>ครั้งเดียว ก็</w:t>
      </w:r>
      <w:r w:rsidR="0012257F" w:rsidRPr="001E344B">
        <w:rPr>
          <w:rFonts w:asciiTheme="majorBidi" w:hAnsiTheme="majorBidi" w:cstheme="majorBidi"/>
          <w:color w:val="auto"/>
          <w:sz w:val="28"/>
          <w:szCs w:val="28"/>
          <w:cs/>
        </w:rPr>
        <w:t xml:space="preserve">ได้ </w:t>
      </w:r>
    </w:p>
    <w:p w:rsidR="0012257F" w:rsidRPr="007C5AC1" w:rsidRDefault="00B91951" w:rsidP="007C5AC1">
      <w:pPr>
        <w:tabs>
          <w:tab w:val="left" w:pos="1134"/>
        </w:tabs>
        <w:spacing w:line="340" w:lineRule="exact"/>
        <w:jc w:val="thaiDistribute"/>
        <w:rPr>
          <w:rFonts w:asciiTheme="majorBidi" w:hAnsiTheme="majorBidi" w:cstheme="majorBidi"/>
          <w:color w:val="auto"/>
          <w:sz w:val="28"/>
          <w:szCs w:val="28"/>
          <w:cs/>
        </w:rPr>
      </w:pPr>
      <w:r>
        <w:rPr>
          <w:rFonts w:asciiTheme="majorBidi" w:hAnsiTheme="majorBidi" w:cstheme="majorBidi"/>
          <w:color w:val="auto"/>
          <w:sz w:val="28"/>
          <w:szCs w:val="28"/>
        </w:rPr>
        <w:t>2</w:t>
      </w:r>
      <w:r w:rsidR="0012257F" w:rsidRPr="001E344B">
        <w:rPr>
          <w:rFonts w:asciiTheme="majorBidi" w:hAnsiTheme="majorBidi" w:cstheme="majorBidi" w:hint="cs"/>
          <w:color w:val="auto"/>
          <w:sz w:val="28"/>
          <w:szCs w:val="28"/>
          <w:cs/>
        </w:rPr>
        <w:t xml:space="preserve">. ส่งแบบแจ้งรายชื่อฯ มายัง สมาคมพยาบาลแห่งประเทศไทยฯ สำนักงานใหญ่ หรือสำนักงานสาขาภาค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61B7B" w:rsidRDefault="00B61B7B" w:rsidP="00B7235A">
    <w:pPr>
      <w:pStyle w:val="Header"/>
      <w:ind w:left="-284"/>
      <w:jc w:val="center"/>
      <w:rPr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F3983" w:rsidRDefault="006F3983" w:rsidP="00B7235A">
    <w:pPr>
      <w:pStyle w:val="Header"/>
      <w:tabs>
        <w:tab w:val="clear" w:pos="9026"/>
        <w:tab w:val="left" w:pos="284"/>
        <w:tab w:val="right" w:pos="935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attachedTemplate r:id="rId1"/>
  <w:defaultTabStop w:val="720"/>
  <w:drawingGridHorizontalSpacing w:val="159"/>
  <w:drawingGridVerticalSpacing w:val="43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35A"/>
    <w:rsid w:val="00022C4C"/>
    <w:rsid w:val="00074470"/>
    <w:rsid w:val="000A73DE"/>
    <w:rsid w:val="000C35AF"/>
    <w:rsid w:val="0012257F"/>
    <w:rsid w:val="001814E9"/>
    <w:rsid w:val="001A3954"/>
    <w:rsid w:val="001D6EB1"/>
    <w:rsid w:val="001E344B"/>
    <w:rsid w:val="00213A5C"/>
    <w:rsid w:val="00232A38"/>
    <w:rsid w:val="002846B6"/>
    <w:rsid w:val="002A4D72"/>
    <w:rsid w:val="002D6D03"/>
    <w:rsid w:val="002E4AC5"/>
    <w:rsid w:val="00320856"/>
    <w:rsid w:val="00395BD3"/>
    <w:rsid w:val="003C25D1"/>
    <w:rsid w:val="003D438D"/>
    <w:rsid w:val="0043407E"/>
    <w:rsid w:val="00441905"/>
    <w:rsid w:val="004440D1"/>
    <w:rsid w:val="004A4AEE"/>
    <w:rsid w:val="004B11E8"/>
    <w:rsid w:val="00551A88"/>
    <w:rsid w:val="005535AC"/>
    <w:rsid w:val="00583E27"/>
    <w:rsid w:val="005850E6"/>
    <w:rsid w:val="005C3683"/>
    <w:rsid w:val="005C46D6"/>
    <w:rsid w:val="005D4418"/>
    <w:rsid w:val="006972C0"/>
    <w:rsid w:val="006F14CB"/>
    <w:rsid w:val="006F3983"/>
    <w:rsid w:val="0075012C"/>
    <w:rsid w:val="007B0D4B"/>
    <w:rsid w:val="007C5AC1"/>
    <w:rsid w:val="0080681F"/>
    <w:rsid w:val="00815FBE"/>
    <w:rsid w:val="0084373B"/>
    <w:rsid w:val="0086636C"/>
    <w:rsid w:val="008F3832"/>
    <w:rsid w:val="00900D0B"/>
    <w:rsid w:val="00921C2C"/>
    <w:rsid w:val="00927DC4"/>
    <w:rsid w:val="00956687"/>
    <w:rsid w:val="00995676"/>
    <w:rsid w:val="009A4E21"/>
    <w:rsid w:val="009E249D"/>
    <w:rsid w:val="009E3E60"/>
    <w:rsid w:val="009F5A6D"/>
    <w:rsid w:val="00A3359D"/>
    <w:rsid w:val="00A41A21"/>
    <w:rsid w:val="00A76051"/>
    <w:rsid w:val="00B61B7B"/>
    <w:rsid w:val="00B7235A"/>
    <w:rsid w:val="00B91951"/>
    <w:rsid w:val="00BA715A"/>
    <w:rsid w:val="00BB3DF5"/>
    <w:rsid w:val="00BD0278"/>
    <w:rsid w:val="00BE585B"/>
    <w:rsid w:val="00C33B3C"/>
    <w:rsid w:val="00C543BB"/>
    <w:rsid w:val="00D16A5E"/>
    <w:rsid w:val="00DB392D"/>
    <w:rsid w:val="00DE0515"/>
    <w:rsid w:val="00E074BB"/>
    <w:rsid w:val="00E15384"/>
    <w:rsid w:val="00E16EA0"/>
    <w:rsid w:val="00E27005"/>
    <w:rsid w:val="00E56284"/>
    <w:rsid w:val="00E97F7D"/>
    <w:rsid w:val="00EC1429"/>
    <w:rsid w:val="00ED0CBB"/>
    <w:rsid w:val="00EE32BF"/>
    <w:rsid w:val="00F505E3"/>
    <w:rsid w:val="00F61087"/>
    <w:rsid w:val="00FD5D62"/>
    <w:rsid w:val="00FF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CF85C1"/>
  <w15:docId w15:val="{94EDDCB6-3F06-4FE6-B4DC-113E54971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H SarabunPSK" w:eastAsiaTheme="minorHAnsi" w:hAnsi="TH SarabunPSK" w:cs="TH SarabunPSK"/>
        <w:color w:val="262626" w:themeColor="text1" w:themeTint="D9"/>
        <w:sz w:val="32"/>
        <w:szCs w:val="32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14CB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CB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022C4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022C4C"/>
    <w:rPr>
      <w:rFonts w:cs="Angsana New"/>
      <w:szCs w:val="40"/>
    </w:rPr>
  </w:style>
  <w:style w:type="paragraph" w:styleId="Footer">
    <w:name w:val="footer"/>
    <w:basedOn w:val="Normal"/>
    <w:link w:val="FooterChar"/>
    <w:uiPriority w:val="99"/>
    <w:unhideWhenUsed/>
    <w:rsid w:val="00022C4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022C4C"/>
    <w:rPr>
      <w:rFonts w:cs="Angsana New"/>
      <w:szCs w:val="40"/>
    </w:rPr>
  </w:style>
  <w:style w:type="character" w:styleId="Emphasis">
    <w:name w:val="Emphasis"/>
    <w:basedOn w:val="DefaultParagraphFont"/>
    <w:uiPriority w:val="20"/>
    <w:qFormat/>
    <w:rsid w:val="0084373B"/>
    <w:rPr>
      <w:i/>
      <w:iCs/>
    </w:rPr>
  </w:style>
  <w:style w:type="paragraph" w:styleId="NormalWeb">
    <w:name w:val="Normal (Web)"/>
    <w:basedOn w:val="Normal"/>
    <w:uiPriority w:val="99"/>
    <w:unhideWhenUsed/>
    <w:rsid w:val="002D6D03"/>
    <w:pPr>
      <w:spacing w:before="100" w:beforeAutospacing="1" w:after="100" w:afterAutospacing="1"/>
    </w:pPr>
    <w:rPr>
      <w:rFonts w:ascii="Angsana New" w:eastAsia="Times New Roman" w:hAnsi="Angsana New" w:cs="Angsana New"/>
      <w:color w:val="auto"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2D6D03"/>
    <w:rPr>
      <w:color w:val="0000FF"/>
      <w:u w:val="single"/>
    </w:rPr>
  </w:style>
  <w:style w:type="character" w:customStyle="1" w:styleId="58cl">
    <w:name w:val="_58cl"/>
    <w:basedOn w:val="DefaultParagraphFont"/>
    <w:rsid w:val="002D6D03"/>
  </w:style>
  <w:style w:type="character" w:customStyle="1" w:styleId="58cm">
    <w:name w:val="_58cm"/>
    <w:basedOn w:val="DefaultParagraphFont"/>
    <w:rsid w:val="002D6D03"/>
  </w:style>
  <w:style w:type="character" w:customStyle="1" w:styleId="textexposedshow">
    <w:name w:val="text_exposed_show"/>
    <w:basedOn w:val="DefaultParagraphFont"/>
    <w:rsid w:val="002D6D03"/>
  </w:style>
  <w:style w:type="paragraph" w:styleId="ListParagraph">
    <w:name w:val="List Paragraph"/>
    <w:basedOn w:val="Normal"/>
    <w:uiPriority w:val="34"/>
    <w:qFormat/>
    <w:rsid w:val="00E16EA0"/>
    <w:pPr>
      <w:ind w:left="720"/>
      <w:contextualSpacing/>
    </w:pPr>
    <w:rPr>
      <w:rFonts w:cs="Angsana New"/>
      <w:szCs w:val="4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2257F"/>
    <w:rPr>
      <w:rFonts w:cs="Angsana New"/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2257F"/>
    <w:rPr>
      <w:rFonts w:cs="Angsana New"/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12257F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5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panee\Downloads\NAT_&#3592;&#3604;&#3627;&#3617;&#3634;&#3618;%5bnew%5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23D94E7-8239-994F-872C-FB3261A7D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C:\Users\supanee\Downloads\NAT_จดหมาย[new].dotx</Template>
  <TotalTime>1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Thaniya Damrongsak</cp:lastModifiedBy>
  <cp:revision>2</cp:revision>
  <cp:lastPrinted>2018-10-15T08:30:00Z</cp:lastPrinted>
  <dcterms:created xsi:type="dcterms:W3CDTF">2020-04-23T00:40:00Z</dcterms:created>
  <dcterms:modified xsi:type="dcterms:W3CDTF">2020-04-23T00:40:00Z</dcterms:modified>
</cp:coreProperties>
</file>